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D7" w:rsidRDefault="00DA0C7B">
      <w:pPr>
        <w:pStyle w:val="Standard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JUSTICE DE PAIX</w:t>
      </w:r>
    </w:p>
    <w:p w:rsidR="00326274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326274">
        <w:rPr>
          <w:b/>
          <w:bCs/>
          <w:sz w:val="16"/>
          <w:szCs w:val="16"/>
        </w:rPr>
        <w:t xml:space="preserve"> de</w:t>
      </w:r>
    </w:p>
    <w:p w:rsidR="00326274" w:rsidRDefault="00326274">
      <w:pPr>
        <w:pStyle w:val="Standard"/>
        <w:rPr>
          <w:b/>
          <w:bCs/>
          <w:sz w:val="16"/>
          <w:szCs w:val="16"/>
        </w:rPr>
      </w:pPr>
    </w:p>
    <w:p w:rsidR="009909D7" w:rsidRDefault="00326274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…………………………..</w:t>
      </w:r>
    </w:p>
    <w:p w:rsidR="009909D7" w:rsidRDefault="009909D7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  <w:u w:val="single"/>
        </w:rPr>
      </w:pP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RAPPORT MÉDICAL CIRCONSTANCIÉ</w:t>
      </w: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 de la loi du 26 juin 1990</w:t>
      </w:r>
    </w:p>
    <w:p w:rsidR="009909D7" w:rsidRDefault="009909D7">
      <w:pPr>
        <w:pStyle w:val="Standard"/>
        <w:jc w:val="center"/>
        <w:rPr>
          <w:b/>
          <w:bCs/>
          <w:i/>
          <w:iCs/>
          <w:sz w:val="26"/>
          <w:szCs w:val="26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</w:rPr>
      </w:pPr>
    </w:p>
    <w:p w:rsidR="009909D7" w:rsidRDefault="00DA0C7B">
      <w:pPr>
        <w:pStyle w:val="Standard"/>
      </w:pPr>
      <w:r>
        <w:t>Le soussigné, Docteur 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demeurant à ...........................................................................................................................................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déclare avoir examiné le ........................................................................ :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Monsieur – Madame – Mademoiselle 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* Lieu et date de naissance : 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* Domicilé(e) ou résidant à : .................................................................................................................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Circonstances de l'examen mental détaillé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Etat physique à l'examen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Antécedents personnels et familiaux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Maladie mentale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Dangerosité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Refus de soins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Défaut d'alternative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Urgence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Conclusion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</w:pPr>
      <w:r>
        <w:t>Le (la) soussigné(e) certifie qu'il (elle) n'est ni parent(e), ni allié(e) du malade ou du requérant, ni attaché(e) à un titre quelconque à un service autre que celui du service où le malade se trouve</w:t>
      </w:r>
      <w:r>
        <w:rPr>
          <w:i/>
          <w:iCs/>
        </w:rPr>
        <w:t>.</w:t>
      </w: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Lieu et 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9909D7" w:rsidRDefault="009909D7">
      <w:pPr>
        <w:pStyle w:val="Standard"/>
      </w:pPr>
    </w:p>
    <w:sectPr w:rsidR="009909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7B" w:rsidRDefault="00DA0C7B">
      <w:r>
        <w:separator/>
      </w:r>
    </w:p>
  </w:endnote>
  <w:endnote w:type="continuationSeparator" w:id="0">
    <w:p w:rsidR="00DA0C7B" w:rsidRDefault="00D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7B" w:rsidRDefault="00DA0C7B">
      <w:r>
        <w:rPr>
          <w:color w:val="000000"/>
        </w:rPr>
        <w:separator/>
      </w:r>
    </w:p>
  </w:footnote>
  <w:footnote w:type="continuationSeparator" w:id="0">
    <w:p w:rsidR="00DA0C7B" w:rsidRDefault="00DA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705"/>
    <w:multiLevelType w:val="multilevel"/>
    <w:tmpl w:val="D4C2D82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AE687F"/>
    <w:multiLevelType w:val="multilevel"/>
    <w:tmpl w:val="2BCA4BE8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4D202C"/>
    <w:multiLevelType w:val="multilevel"/>
    <w:tmpl w:val="BA4694F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2042"/>
    <w:multiLevelType w:val="multilevel"/>
    <w:tmpl w:val="721ABD8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E96100"/>
    <w:multiLevelType w:val="multilevel"/>
    <w:tmpl w:val="1FC89984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AD4BD6"/>
    <w:multiLevelType w:val="multilevel"/>
    <w:tmpl w:val="25047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0D47B3"/>
    <w:multiLevelType w:val="multilevel"/>
    <w:tmpl w:val="A8CC0C5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43DCC"/>
    <w:multiLevelType w:val="multilevel"/>
    <w:tmpl w:val="E78A4A5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B865C2"/>
    <w:multiLevelType w:val="multilevel"/>
    <w:tmpl w:val="2902B92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7"/>
    <w:rsid w:val="001B30A6"/>
    <w:rsid w:val="00201DCF"/>
    <w:rsid w:val="00326274"/>
    <w:rsid w:val="00943553"/>
    <w:rsid w:val="009909D7"/>
    <w:rsid w:val="00D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32E8-FD6B-4270-8F84-64FE300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D598FC6F.dotm</Template>
  <TotalTime>0</TotalTime>
  <Pages>3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Philippe Christophe</cp:lastModifiedBy>
  <cp:revision>2</cp:revision>
  <cp:lastPrinted>2008-07-17T11:43:00Z</cp:lastPrinted>
  <dcterms:created xsi:type="dcterms:W3CDTF">2020-08-27T07:02:00Z</dcterms:created>
  <dcterms:modified xsi:type="dcterms:W3CDTF">2020-08-27T07:02:00Z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